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42" w:rsidRDefault="002A4D42" w:rsidP="008902D2">
      <w:pPr>
        <w:widowControl w:val="0"/>
        <w:tabs>
          <w:tab w:val="left" w:pos="4111"/>
          <w:tab w:val="center" w:pos="4819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Pr="00722757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4.25pt;visibility:visible">
            <v:imagedata r:id="rId6" o:title=""/>
          </v:shape>
        </w:pict>
      </w:r>
      <w:r>
        <w:rPr>
          <w:sz w:val="28"/>
          <w:szCs w:val="28"/>
          <w:lang w:val="uk-UA"/>
        </w:rPr>
        <w:t xml:space="preserve">                        ПРОЄКТ</w:t>
      </w:r>
    </w:p>
    <w:p w:rsidR="002A4D42" w:rsidRDefault="002A4D42" w:rsidP="00C608BC">
      <w:pPr>
        <w:pStyle w:val="Heading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2A4D42" w:rsidRDefault="002A4D42" w:rsidP="00C608BC">
      <w:pPr>
        <w:pStyle w:val="Heading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2A4D42" w:rsidRDefault="002A4D42" w:rsidP="00C608BC">
      <w:pPr>
        <w:pStyle w:val="Heading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2A4D42" w:rsidRDefault="002A4D42" w:rsidP="00C608BC">
      <w:pPr>
        <w:pStyle w:val="Heading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(тридцять де</w:t>
      </w:r>
      <w:r w:rsidRPr="001A0BB6">
        <w:rPr>
          <w:b w:val="0"/>
          <w:sz w:val="28"/>
        </w:rPr>
        <w:t>’</w:t>
      </w:r>
      <w:r>
        <w:rPr>
          <w:b w:val="0"/>
          <w:sz w:val="28"/>
          <w:lang w:val="uk-UA"/>
        </w:rPr>
        <w:t>ята (позачергова) сесія сьомого скликання)</w:t>
      </w:r>
    </w:p>
    <w:p w:rsidR="002A4D42" w:rsidRDefault="002A4D42" w:rsidP="00C608BC">
      <w:pPr>
        <w:pStyle w:val="Heading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жовтня 2020 року                                                                                  № </w:t>
      </w:r>
    </w:p>
    <w:p w:rsidR="002A4D42" w:rsidRDefault="002A4D42" w:rsidP="00C608BC">
      <w:pPr>
        <w:pStyle w:val="Heading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2A4D42" w:rsidRDefault="002A4D42" w:rsidP="00C608BC">
      <w:pPr>
        <w:pStyle w:val="Heading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2A4D42" w:rsidRPr="008E38C5" w:rsidRDefault="002A4D42" w:rsidP="00C608BC">
      <w:pPr>
        <w:pStyle w:val="Heading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2A4D42" w:rsidRPr="00414294" w:rsidRDefault="002A4D42" w:rsidP="001A0BB6">
      <w:pPr>
        <w:pStyle w:val="BodyText21"/>
        <w:rPr>
          <w:szCs w:val="28"/>
        </w:rPr>
      </w:pPr>
      <w:r w:rsidRPr="00414294">
        <w:rPr>
          <w:szCs w:val="28"/>
        </w:rPr>
        <w:t>Про надання дозволу на придбання</w:t>
      </w:r>
    </w:p>
    <w:p w:rsidR="002A4D42" w:rsidRPr="00414294" w:rsidRDefault="002A4D42" w:rsidP="001A0BB6">
      <w:pPr>
        <w:rPr>
          <w:sz w:val="28"/>
        </w:rPr>
      </w:pPr>
      <w:r w:rsidRPr="00414294">
        <w:rPr>
          <w:sz w:val="28"/>
          <w:szCs w:val="28"/>
        </w:rPr>
        <w:t>житла</w:t>
      </w:r>
      <w:r w:rsidRPr="00414294">
        <w:rPr>
          <w:szCs w:val="28"/>
        </w:rPr>
        <w:t xml:space="preserve"> </w:t>
      </w:r>
      <w:r w:rsidRPr="00414294">
        <w:rPr>
          <w:sz w:val="28"/>
        </w:rPr>
        <w:t>Комунальному некомерційному</w:t>
      </w:r>
    </w:p>
    <w:p w:rsidR="002A4D42" w:rsidRPr="00414294" w:rsidRDefault="002A4D42" w:rsidP="001A0BB6">
      <w:pPr>
        <w:rPr>
          <w:sz w:val="28"/>
        </w:rPr>
      </w:pPr>
      <w:r w:rsidRPr="00414294">
        <w:rPr>
          <w:sz w:val="28"/>
        </w:rPr>
        <w:t xml:space="preserve">підприємству «Новгород-Сіверська </w:t>
      </w:r>
    </w:p>
    <w:p w:rsidR="002A4D42" w:rsidRPr="00414294" w:rsidRDefault="002A4D42" w:rsidP="001A0BB6">
      <w:pPr>
        <w:rPr>
          <w:sz w:val="28"/>
        </w:rPr>
      </w:pPr>
      <w:r w:rsidRPr="00414294">
        <w:rPr>
          <w:sz w:val="28"/>
        </w:rPr>
        <w:t>центральна районна лікарня імені</w:t>
      </w:r>
    </w:p>
    <w:p w:rsidR="002A4D42" w:rsidRPr="00414294" w:rsidRDefault="002A4D42" w:rsidP="001A0BB6">
      <w:pPr>
        <w:rPr>
          <w:sz w:val="28"/>
        </w:rPr>
      </w:pPr>
      <w:r w:rsidRPr="00414294">
        <w:rPr>
          <w:sz w:val="28"/>
        </w:rPr>
        <w:t xml:space="preserve">І. В. Буяльського» Новгород-Сіверської </w:t>
      </w:r>
    </w:p>
    <w:p w:rsidR="002A4D42" w:rsidRPr="00414294" w:rsidRDefault="002A4D42" w:rsidP="001A0BB6">
      <w:pPr>
        <w:rPr>
          <w:sz w:val="28"/>
          <w:szCs w:val="28"/>
        </w:rPr>
      </w:pPr>
      <w:r w:rsidRPr="00414294">
        <w:rPr>
          <w:sz w:val="28"/>
        </w:rPr>
        <w:t xml:space="preserve">районної ради </w:t>
      </w:r>
      <w:r w:rsidRPr="00414294">
        <w:rPr>
          <w:sz w:val="28"/>
          <w:szCs w:val="28"/>
        </w:rPr>
        <w:t>Чернігівської області</w:t>
      </w:r>
    </w:p>
    <w:p w:rsidR="002A4D42" w:rsidRPr="001A0BB6" w:rsidRDefault="002A4D42" w:rsidP="00D113A2">
      <w:pPr>
        <w:pStyle w:val="BodyText21"/>
        <w:rPr>
          <w:szCs w:val="28"/>
          <w:lang w:val="ru-RU"/>
        </w:rPr>
      </w:pPr>
    </w:p>
    <w:p w:rsidR="002A4D42" w:rsidRPr="00D113A2" w:rsidRDefault="002A4D42" w:rsidP="00D113A2">
      <w:pPr>
        <w:widowControl w:val="0"/>
        <w:tabs>
          <w:tab w:val="left" w:pos="4680"/>
        </w:tabs>
        <w:jc w:val="both"/>
        <w:rPr>
          <w:sz w:val="28"/>
          <w:szCs w:val="28"/>
          <w:lang w:val="uk-UA"/>
        </w:rPr>
      </w:pPr>
    </w:p>
    <w:p w:rsidR="002A4D42" w:rsidRDefault="002A4D42" w:rsidP="001A0BB6">
      <w:pPr>
        <w:pStyle w:val="BodyText21"/>
        <w:widowControl w:val="0"/>
        <w:ind w:firstLine="567"/>
        <w:rPr>
          <w:szCs w:val="28"/>
        </w:rPr>
      </w:pPr>
      <w:r w:rsidRPr="00856B3F">
        <w:rPr>
          <w:szCs w:val="28"/>
        </w:rPr>
        <w:t>З метою</w:t>
      </w:r>
      <w:r>
        <w:rPr>
          <w:szCs w:val="28"/>
        </w:rPr>
        <w:t xml:space="preserve"> забезпечення житлом медичних працівників з вищою медичною освітою</w:t>
      </w:r>
      <w:r w:rsidRPr="00856B3F">
        <w:rPr>
          <w:szCs w:val="28"/>
        </w:rPr>
        <w:t xml:space="preserve"> </w:t>
      </w:r>
      <w:r w:rsidRPr="00AC4D7F">
        <w:rPr>
          <w:szCs w:val="28"/>
        </w:rPr>
        <w:t>К</w:t>
      </w:r>
      <w:r w:rsidRPr="00856B3F">
        <w:rPr>
          <w:szCs w:val="28"/>
        </w:rPr>
        <w:t xml:space="preserve">омунального </w:t>
      </w:r>
      <w:r>
        <w:rPr>
          <w:szCs w:val="28"/>
        </w:rPr>
        <w:t>некомерційного підприємства</w:t>
      </w:r>
      <w:r w:rsidRPr="00856B3F">
        <w:rPr>
          <w:szCs w:val="28"/>
        </w:rPr>
        <w:t xml:space="preserve"> «Новгород-Сіверськ</w:t>
      </w:r>
      <w:r>
        <w:rPr>
          <w:szCs w:val="28"/>
        </w:rPr>
        <w:t>а центральна районна лікарня імені І. В. Буяльського»</w:t>
      </w:r>
      <w:r w:rsidRPr="00471B78">
        <w:t xml:space="preserve"> </w:t>
      </w:r>
      <w:r>
        <w:t>Новгород-Сіверської районної ради Чернігівської області</w:t>
      </w:r>
      <w:r w:rsidRPr="00856B3F">
        <w:rPr>
          <w:szCs w:val="28"/>
        </w:rPr>
        <w:t>,</w:t>
      </w:r>
      <w:r>
        <w:rPr>
          <w:szCs w:val="28"/>
        </w:rPr>
        <w:t xml:space="preserve"> відповідно до статей 379, 382 Цивільного кодексу України,</w:t>
      </w:r>
      <w:r w:rsidRPr="00856B3F">
        <w:rPr>
          <w:szCs w:val="28"/>
        </w:rPr>
        <w:t xml:space="preserve"> керуючись</w:t>
      </w:r>
      <w:r>
        <w:rPr>
          <w:szCs w:val="28"/>
        </w:rPr>
        <w:t xml:space="preserve"> частиною другою</w:t>
      </w:r>
      <w:r w:rsidRPr="00856B3F">
        <w:rPr>
          <w:szCs w:val="28"/>
        </w:rPr>
        <w:t xml:space="preserve"> статті 43,</w:t>
      </w:r>
      <w:r>
        <w:rPr>
          <w:szCs w:val="28"/>
        </w:rPr>
        <w:t xml:space="preserve"> частиною другою</w:t>
      </w:r>
      <w:r w:rsidRPr="00856B3F">
        <w:rPr>
          <w:szCs w:val="28"/>
        </w:rPr>
        <w:t xml:space="preserve"> статт</w:t>
      </w:r>
      <w:r>
        <w:rPr>
          <w:szCs w:val="28"/>
        </w:rPr>
        <w:t>і</w:t>
      </w:r>
      <w:r w:rsidRPr="00856B3F">
        <w:rPr>
          <w:szCs w:val="28"/>
        </w:rPr>
        <w:t xml:space="preserve"> 60 Закону України </w:t>
      </w:r>
      <w:r>
        <w:rPr>
          <w:szCs w:val="28"/>
        </w:rPr>
        <w:t>«</w:t>
      </w:r>
      <w:r w:rsidRPr="00856B3F">
        <w:rPr>
          <w:szCs w:val="28"/>
        </w:rPr>
        <w:t>Про місцеве самоврядування в Україні»</w:t>
      </w:r>
      <w:r>
        <w:rPr>
          <w:szCs w:val="28"/>
        </w:rPr>
        <w:t>,</w:t>
      </w:r>
      <w:r w:rsidRPr="00176C11">
        <w:rPr>
          <w:szCs w:val="28"/>
        </w:rPr>
        <w:t xml:space="preserve"> районна рада вирішила</w:t>
      </w:r>
      <w:r>
        <w:rPr>
          <w:szCs w:val="28"/>
        </w:rPr>
        <w:t>:</w:t>
      </w:r>
    </w:p>
    <w:p w:rsidR="002A4D42" w:rsidRDefault="002A4D42" w:rsidP="00D113A2">
      <w:pPr>
        <w:pStyle w:val="BodyText21"/>
        <w:ind w:firstLine="567"/>
        <w:rPr>
          <w:szCs w:val="28"/>
        </w:rPr>
      </w:pPr>
    </w:p>
    <w:p w:rsidR="002A4D42" w:rsidRPr="00BE4575" w:rsidRDefault="002A4D42" w:rsidP="00D113A2">
      <w:pPr>
        <w:jc w:val="both"/>
        <w:rPr>
          <w:sz w:val="28"/>
          <w:szCs w:val="28"/>
          <w:lang w:val="uk-UA"/>
        </w:rPr>
      </w:pPr>
    </w:p>
    <w:p w:rsidR="002A4D42" w:rsidRDefault="002A4D42" w:rsidP="001A0BB6">
      <w:pPr>
        <w:pStyle w:val="BodyText21"/>
        <w:widowControl w:val="0"/>
        <w:ind w:firstLine="567"/>
        <w:rPr>
          <w:szCs w:val="28"/>
        </w:rPr>
      </w:pPr>
      <w:r w:rsidRPr="00B52F37">
        <w:rPr>
          <w:szCs w:val="28"/>
        </w:rPr>
        <w:t>1. Надати дозвіл Комунальному некомерційному підприємству «Новгород-Сіверська центральна районна лікарня імені І. В. Буяльського» Новгород-Сіверської районної ради Чернігівської області</w:t>
      </w:r>
      <w:r>
        <w:rPr>
          <w:szCs w:val="28"/>
        </w:rPr>
        <w:t xml:space="preserve"> на</w:t>
      </w:r>
      <w:r w:rsidRPr="00B52F37">
        <w:rPr>
          <w:szCs w:val="28"/>
        </w:rPr>
        <w:t xml:space="preserve"> </w:t>
      </w:r>
      <w:r>
        <w:rPr>
          <w:szCs w:val="28"/>
        </w:rPr>
        <w:t xml:space="preserve">придбання </w:t>
      </w:r>
      <w:r>
        <w:t xml:space="preserve">нерухомого майна у спільну власність територіальних громад Новгород-Сіверського району </w:t>
      </w:r>
      <w:r>
        <w:rPr>
          <w:szCs w:val="28"/>
        </w:rPr>
        <w:t xml:space="preserve">–  </w:t>
      </w:r>
    </w:p>
    <w:p w:rsidR="002A4D42" w:rsidRDefault="002A4D42" w:rsidP="00983700">
      <w:pPr>
        <w:pStyle w:val="BodyText21"/>
        <w:widowControl w:val="0"/>
        <w:rPr>
          <w:szCs w:val="28"/>
        </w:rPr>
      </w:pPr>
      <w:r>
        <w:rPr>
          <w:szCs w:val="28"/>
        </w:rPr>
        <w:t>трьохкімнатної  квартири, загальною площею 61,4 кв.м.,</w:t>
      </w:r>
      <w:r w:rsidRPr="00C93815">
        <w:rPr>
          <w:szCs w:val="28"/>
        </w:rPr>
        <w:t xml:space="preserve"> </w:t>
      </w:r>
      <w:r>
        <w:rPr>
          <w:szCs w:val="28"/>
        </w:rPr>
        <w:t>житловою площею 39,2 кв.м., вартістю 493 000</w:t>
      </w:r>
      <w:r w:rsidRPr="00B52F37">
        <w:rPr>
          <w:szCs w:val="28"/>
        </w:rPr>
        <w:t xml:space="preserve"> (</w:t>
      </w:r>
      <w:r>
        <w:rPr>
          <w:szCs w:val="28"/>
        </w:rPr>
        <w:t>чотириста дев</w:t>
      </w:r>
      <w:r w:rsidRPr="00072407">
        <w:rPr>
          <w:szCs w:val="28"/>
        </w:rPr>
        <w:t>’</w:t>
      </w:r>
      <w:r>
        <w:rPr>
          <w:szCs w:val="28"/>
        </w:rPr>
        <w:t xml:space="preserve">яносто три тисячі гривень), що знаходиться за адресою: квартира 11, будинок 15, вулиця Залінійна, </w:t>
      </w:r>
      <w:r w:rsidRPr="00C93815">
        <w:rPr>
          <w:szCs w:val="28"/>
        </w:rPr>
        <w:t>м</w:t>
      </w:r>
      <w:r>
        <w:rPr>
          <w:szCs w:val="28"/>
        </w:rPr>
        <w:t>істо</w:t>
      </w:r>
      <w:r w:rsidRPr="00C93815">
        <w:rPr>
          <w:szCs w:val="28"/>
        </w:rPr>
        <w:t xml:space="preserve"> Новгород-Сіверський,</w:t>
      </w:r>
      <w:r>
        <w:rPr>
          <w:szCs w:val="28"/>
        </w:rPr>
        <w:t xml:space="preserve"> Чернігівська область, </w:t>
      </w:r>
      <w:r w:rsidRPr="00B52F37">
        <w:rPr>
          <w:szCs w:val="28"/>
        </w:rPr>
        <w:t xml:space="preserve">за рахунок іншої субвенції з сільських рад районному бюджету </w:t>
      </w:r>
      <w:r>
        <w:rPr>
          <w:szCs w:val="28"/>
        </w:rPr>
        <w:t>та районного бюджету.</w:t>
      </w:r>
    </w:p>
    <w:p w:rsidR="002A4D42" w:rsidRDefault="002A4D42" w:rsidP="001A0BB6">
      <w:pPr>
        <w:pStyle w:val="BodyText21"/>
        <w:widowControl w:val="0"/>
        <w:ind w:firstLine="567"/>
        <w:rPr>
          <w:szCs w:val="28"/>
        </w:rPr>
      </w:pPr>
    </w:p>
    <w:p w:rsidR="002A4D42" w:rsidRDefault="002A4D42" w:rsidP="001A0BB6">
      <w:pPr>
        <w:pStyle w:val="BodyText21"/>
        <w:widowControl w:val="0"/>
        <w:ind w:firstLine="567"/>
        <w:rPr>
          <w:szCs w:val="28"/>
        </w:rPr>
      </w:pPr>
      <w:r>
        <w:t xml:space="preserve">2. </w:t>
      </w:r>
      <w:r w:rsidRPr="006F6FEC">
        <w:rPr>
          <w:szCs w:val="28"/>
        </w:rPr>
        <w:t xml:space="preserve">Уповноважити </w:t>
      </w:r>
      <w:r>
        <w:rPr>
          <w:szCs w:val="28"/>
        </w:rPr>
        <w:t xml:space="preserve">генерального директора </w:t>
      </w:r>
      <w:r w:rsidRPr="006F6FEC">
        <w:rPr>
          <w:szCs w:val="28"/>
        </w:rPr>
        <w:t xml:space="preserve">Комунального некомерційного підприємства «Новгород-Сіверська центральна районна лікарня імені </w:t>
      </w:r>
      <w:r>
        <w:rPr>
          <w:szCs w:val="28"/>
        </w:rPr>
        <w:t xml:space="preserve">                  </w:t>
      </w:r>
      <w:bookmarkStart w:id="0" w:name="_GoBack"/>
      <w:bookmarkEnd w:id="0"/>
      <w:r w:rsidRPr="006F6FEC">
        <w:rPr>
          <w:szCs w:val="28"/>
        </w:rPr>
        <w:t xml:space="preserve">І. В. Буяльського» Новгород-Сіверської районної ради Чернігівської </w:t>
      </w:r>
      <w:r>
        <w:rPr>
          <w:szCs w:val="28"/>
        </w:rPr>
        <w:t xml:space="preserve">області </w:t>
      </w:r>
      <w:r w:rsidRPr="006F6FEC">
        <w:rPr>
          <w:szCs w:val="28"/>
        </w:rPr>
        <w:t xml:space="preserve">на підписання угоди купівлі-продажу </w:t>
      </w:r>
      <w:r>
        <w:rPr>
          <w:szCs w:val="28"/>
        </w:rPr>
        <w:t>цієї квартири.</w:t>
      </w:r>
    </w:p>
    <w:p w:rsidR="002A4D42" w:rsidRPr="001A0BB6" w:rsidRDefault="002A4D42" w:rsidP="001A0BB6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2A4D42" w:rsidRDefault="002A4D42" w:rsidP="001A0BB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3. Виконавчому апарату Новгород-Сіверської районної ради Чернігівської області включити </w:t>
      </w:r>
      <w:r>
        <w:rPr>
          <w:sz w:val="28"/>
          <w:lang w:val="uk-UA"/>
        </w:rPr>
        <w:t>дану квартиру</w:t>
      </w:r>
      <w:r>
        <w:rPr>
          <w:sz w:val="28"/>
        </w:rPr>
        <w:t xml:space="preserve"> до числа службових.</w:t>
      </w:r>
    </w:p>
    <w:p w:rsidR="002A4D42" w:rsidRDefault="002A4D42" w:rsidP="001A0BB6">
      <w:pPr>
        <w:widowControl w:val="0"/>
        <w:ind w:firstLine="567"/>
        <w:jc w:val="both"/>
        <w:rPr>
          <w:sz w:val="28"/>
          <w:szCs w:val="28"/>
        </w:rPr>
      </w:pPr>
    </w:p>
    <w:p w:rsidR="002A4D42" w:rsidRPr="00983700" w:rsidRDefault="002A4D42" w:rsidP="00983700">
      <w:pPr>
        <w:widowControl w:val="0"/>
        <w:ind w:firstLine="567"/>
        <w:jc w:val="both"/>
        <w:rPr>
          <w:sz w:val="28"/>
          <w:lang w:val="uk-UA"/>
        </w:rPr>
      </w:pPr>
      <w:r>
        <w:rPr>
          <w:sz w:val="28"/>
        </w:rPr>
        <w:t xml:space="preserve">4. Передати нерухоме майно спільної власності територіальних громад Новгород-Сіверського району, яке знаходиться за адресою: </w:t>
      </w:r>
      <w:r>
        <w:rPr>
          <w:sz w:val="28"/>
          <w:szCs w:val="28"/>
        </w:rPr>
        <w:t>квартира 11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будинок 15, вулиця Залінійна, </w:t>
      </w:r>
      <w:r w:rsidRPr="00C93815">
        <w:rPr>
          <w:sz w:val="28"/>
          <w:szCs w:val="28"/>
        </w:rPr>
        <w:t>м</w:t>
      </w:r>
      <w:r>
        <w:rPr>
          <w:sz w:val="28"/>
          <w:szCs w:val="28"/>
        </w:rPr>
        <w:t>істо</w:t>
      </w:r>
      <w:r w:rsidRPr="00C93815">
        <w:rPr>
          <w:sz w:val="28"/>
          <w:szCs w:val="28"/>
        </w:rPr>
        <w:t xml:space="preserve"> Новгород-Сіверський,</w:t>
      </w:r>
      <w:r>
        <w:rPr>
          <w:sz w:val="28"/>
          <w:szCs w:val="28"/>
        </w:rPr>
        <w:t xml:space="preserve"> Чернігівська область</w:t>
      </w:r>
      <w:r>
        <w:rPr>
          <w:sz w:val="28"/>
          <w:szCs w:val="28"/>
          <w:lang w:val="uk-UA"/>
        </w:rPr>
        <w:t xml:space="preserve">, </w:t>
      </w:r>
      <w:r w:rsidRPr="00983700">
        <w:rPr>
          <w:sz w:val="28"/>
          <w:lang w:val="uk-UA"/>
        </w:rPr>
        <w:t xml:space="preserve">в оперативне управління </w:t>
      </w:r>
      <w:r w:rsidRPr="00983700">
        <w:rPr>
          <w:sz w:val="28"/>
          <w:szCs w:val="28"/>
          <w:lang w:val="uk-UA"/>
        </w:rPr>
        <w:t>Комунальному некомерційному підприємству «Новгород-Сіверська центральна районна лікарня імені І. В. Буяльського»</w:t>
      </w:r>
      <w:r w:rsidRPr="00983700">
        <w:rPr>
          <w:sz w:val="28"/>
          <w:lang w:val="uk-UA"/>
        </w:rPr>
        <w:t xml:space="preserve"> Новгород-Сіверської районної ради Чернігівської області.</w:t>
      </w:r>
    </w:p>
    <w:p w:rsidR="002A4D42" w:rsidRPr="00983700" w:rsidRDefault="002A4D42" w:rsidP="001A0BB6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2A4D42" w:rsidRPr="001A0BB6" w:rsidRDefault="002A4D42" w:rsidP="001A0BB6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5. </w:t>
      </w:r>
      <w:r w:rsidRPr="00220AB1">
        <w:rPr>
          <w:sz w:val="28"/>
          <w:szCs w:val="28"/>
        </w:rPr>
        <w:t>Контрол</w:t>
      </w:r>
      <w:r>
        <w:rPr>
          <w:sz w:val="28"/>
          <w:szCs w:val="28"/>
        </w:rPr>
        <w:t>ь за виконанням рішення покласти на постійну комісію районної ради з питань бюджету та управління об’єктами комунальної власності району</w:t>
      </w:r>
      <w:r>
        <w:rPr>
          <w:sz w:val="28"/>
          <w:szCs w:val="28"/>
          <w:lang w:val="uk-UA"/>
        </w:rPr>
        <w:t>.</w:t>
      </w:r>
    </w:p>
    <w:p w:rsidR="002A4D42" w:rsidRDefault="002A4D42" w:rsidP="00C608BC">
      <w:pPr>
        <w:pStyle w:val="BodyText"/>
        <w:rPr>
          <w:szCs w:val="28"/>
          <w:lang w:val="ru-RU"/>
        </w:rPr>
      </w:pPr>
    </w:p>
    <w:p w:rsidR="002A4D42" w:rsidRPr="001A0BB6" w:rsidRDefault="002A4D42" w:rsidP="00C608BC">
      <w:pPr>
        <w:pStyle w:val="BodyText"/>
        <w:rPr>
          <w:szCs w:val="28"/>
          <w:lang w:val="ru-RU"/>
        </w:rPr>
      </w:pPr>
    </w:p>
    <w:p w:rsidR="002A4D42" w:rsidRPr="00BE4575" w:rsidRDefault="002A4D42" w:rsidP="0088492F">
      <w:pPr>
        <w:pStyle w:val="BodyText"/>
        <w:tabs>
          <w:tab w:val="left" w:pos="6946"/>
        </w:tabs>
      </w:pPr>
      <w:r w:rsidRPr="00BE4575">
        <w:t xml:space="preserve">Голова районної ради                                                            </w:t>
      </w:r>
      <w:r w:rsidRPr="00BE4575">
        <w:rPr>
          <w:szCs w:val="28"/>
        </w:rPr>
        <w:t>В.</w:t>
      </w:r>
      <w:r>
        <w:rPr>
          <w:szCs w:val="28"/>
        </w:rPr>
        <w:t xml:space="preserve"> </w:t>
      </w:r>
      <w:r w:rsidRPr="00BE4575">
        <w:rPr>
          <w:szCs w:val="28"/>
        </w:rPr>
        <w:t>М. Кауфман</w:t>
      </w:r>
    </w:p>
    <w:p w:rsidR="002A4D42" w:rsidRPr="00BE4575" w:rsidRDefault="002A4D42" w:rsidP="00C608BC">
      <w:pPr>
        <w:jc w:val="both"/>
        <w:rPr>
          <w:sz w:val="28"/>
          <w:szCs w:val="28"/>
          <w:lang w:val="uk-UA"/>
        </w:rPr>
      </w:pPr>
    </w:p>
    <w:p w:rsidR="002A4D42" w:rsidRPr="00BE4575" w:rsidRDefault="002A4D42" w:rsidP="00C608BC">
      <w:pPr>
        <w:jc w:val="both"/>
        <w:rPr>
          <w:sz w:val="28"/>
          <w:szCs w:val="28"/>
          <w:lang w:val="uk-UA"/>
        </w:rPr>
      </w:pPr>
    </w:p>
    <w:p w:rsidR="002A4D42" w:rsidRPr="00BE4575" w:rsidRDefault="002A4D42" w:rsidP="00C608BC">
      <w:pPr>
        <w:jc w:val="both"/>
        <w:rPr>
          <w:sz w:val="28"/>
          <w:szCs w:val="28"/>
          <w:lang w:val="uk-UA"/>
        </w:rPr>
      </w:pPr>
    </w:p>
    <w:p w:rsidR="002A4D42" w:rsidRDefault="002A4D42" w:rsidP="009166C0">
      <w:pPr>
        <w:rPr>
          <w:sz w:val="28"/>
          <w:szCs w:val="28"/>
          <w:lang w:val="uk-UA"/>
        </w:rPr>
      </w:pPr>
    </w:p>
    <w:p w:rsidR="002A4D42" w:rsidRDefault="002A4D42" w:rsidP="009166C0">
      <w:pPr>
        <w:rPr>
          <w:sz w:val="28"/>
          <w:szCs w:val="28"/>
          <w:lang w:val="uk-UA"/>
        </w:rPr>
      </w:pPr>
    </w:p>
    <w:p w:rsidR="002A4D42" w:rsidRDefault="002A4D42" w:rsidP="009166C0">
      <w:pPr>
        <w:rPr>
          <w:sz w:val="28"/>
          <w:szCs w:val="28"/>
          <w:lang w:val="uk-UA"/>
        </w:rPr>
      </w:pPr>
    </w:p>
    <w:p w:rsidR="002A4D42" w:rsidRDefault="002A4D42" w:rsidP="009166C0">
      <w:pPr>
        <w:rPr>
          <w:sz w:val="28"/>
          <w:szCs w:val="28"/>
          <w:lang w:val="uk-UA"/>
        </w:rPr>
      </w:pPr>
    </w:p>
    <w:p w:rsidR="002A4D42" w:rsidRDefault="002A4D42" w:rsidP="009166C0">
      <w:pPr>
        <w:rPr>
          <w:sz w:val="28"/>
          <w:szCs w:val="28"/>
          <w:lang w:val="uk-UA"/>
        </w:rPr>
      </w:pPr>
    </w:p>
    <w:p w:rsidR="002A4D42" w:rsidRDefault="002A4D42" w:rsidP="009166C0">
      <w:pPr>
        <w:rPr>
          <w:sz w:val="28"/>
          <w:szCs w:val="28"/>
          <w:lang w:val="uk-UA"/>
        </w:rPr>
      </w:pPr>
    </w:p>
    <w:p w:rsidR="002A4D42" w:rsidRDefault="002A4D42" w:rsidP="009166C0">
      <w:pPr>
        <w:rPr>
          <w:sz w:val="28"/>
          <w:szCs w:val="28"/>
          <w:lang w:val="uk-UA"/>
        </w:rPr>
      </w:pPr>
    </w:p>
    <w:p w:rsidR="002A4D42" w:rsidRDefault="002A4D42" w:rsidP="009166C0">
      <w:pPr>
        <w:rPr>
          <w:sz w:val="28"/>
          <w:szCs w:val="28"/>
          <w:lang w:val="uk-UA"/>
        </w:rPr>
      </w:pPr>
    </w:p>
    <w:p w:rsidR="002A4D42" w:rsidRDefault="002A4D42" w:rsidP="009166C0">
      <w:pPr>
        <w:rPr>
          <w:sz w:val="28"/>
          <w:szCs w:val="28"/>
          <w:lang w:val="uk-UA"/>
        </w:rPr>
      </w:pPr>
    </w:p>
    <w:p w:rsidR="002A4D42" w:rsidRDefault="002A4D42" w:rsidP="009166C0">
      <w:pPr>
        <w:rPr>
          <w:sz w:val="28"/>
          <w:szCs w:val="28"/>
          <w:lang w:val="uk-UA"/>
        </w:rPr>
      </w:pPr>
    </w:p>
    <w:p w:rsidR="002A4D42" w:rsidRDefault="002A4D42" w:rsidP="009166C0">
      <w:pPr>
        <w:rPr>
          <w:sz w:val="28"/>
          <w:szCs w:val="28"/>
          <w:lang w:val="uk-UA"/>
        </w:rPr>
      </w:pPr>
    </w:p>
    <w:p w:rsidR="002A4D42" w:rsidRDefault="002A4D42" w:rsidP="009166C0">
      <w:pPr>
        <w:rPr>
          <w:sz w:val="28"/>
          <w:szCs w:val="28"/>
          <w:lang w:val="uk-UA"/>
        </w:rPr>
      </w:pPr>
    </w:p>
    <w:p w:rsidR="002A4D42" w:rsidRDefault="002A4D42" w:rsidP="009166C0">
      <w:pPr>
        <w:rPr>
          <w:sz w:val="28"/>
          <w:szCs w:val="28"/>
          <w:lang w:val="uk-UA"/>
        </w:rPr>
      </w:pPr>
    </w:p>
    <w:p w:rsidR="002A4D42" w:rsidRDefault="002A4D42" w:rsidP="009166C0">
      <w:pPr>
        <w:rPr>
          <w:sz w:val="28"/>
          <w:szCs w:val="28"/>
          <w:lang w:val="uk-UA"/>
        </w:rPr>
      </w:pPr>
    </w:p>
    <w:p w:rsidR="002A4D42" w:rsidRDefault="002A4D42" w:rsidP="009166C0">
      <w:pPr>
        <w:rPr>
          <w:sz w:val="28"/>
          <w:szCs w:val="28"/>
          <w:lang w:val="uk-UA"/>
        </w:rPr>
      </w:pPr>
    </w:p>
    <w:p w:rsidR="002A4D42" w:rsidRDefault="002A4D42" w:rsidP="009166C0">
      <w:pPr>
        <w:rPr>
          <w:sz w:val="28"/>
          <w:szCs w:val="28"/>
          <w:lang w:val="uk-UA"/>
        </w:rPr>
      </w:pPr>
    </w:p>
    <w:p w:rsidR="002A4D42" w:rsidRDefault="002A4D42" w:rsidP="009166C0">
      <w:pPr>
        <w:rPr>
          <w:sz w:val="28"/>
          <w:szCs w:val="28"/>
          <w:lang w:val="uk-UA"/>
        </w:rPr>
      </w:pPr>
    </w:p>
    <w:p w:rsidR="002A4D42" w:rsidRDefault="002A4D42" w:rsidP="009166C0">
      <w:pPr>
        <w:rPr>
          <w:sz w:val="28"/>
          <w:szCs w:val="28"/>
          <w:lang w:val="uk-UA"/>
        </w:rPr>
      </w:pPr>
    </w:p>
    <w:p w:rsidR="002A4D42" w:rsidRDefault="002A4D42" w:rsidP="009166C0">
      <w:pPr>
        <w:rPr>
          <w:sz w:val="28"/>
          <w:szCs w:val="28"/>
          <w:lang w:val="uk-UA"/>
        </w:rPr>
      </w:pPr>
    </w:p>
    <w:p w:rsidR="002A4D42" w:rsidRDefault="002A4D42" w:rsidP="009166C0">
      <w:pPr>
        <w:rPr>
          <w:sz w:val="28"/>
          <w:szCs w:val="28"/>
          <w:lang w:val="uk-UA"/>
        </w:rPr>
      </w:pPr>
    </w:p>
    <w:p w:rsidR="002A4D42" w:rsidRDefault="002A4D42" w:rsidP="009166C0">
      <w:pPr>
        <w:rPr>
          <w:sz w:val="28"/>
          <w:szCs w:val="28"/>
          <w:lang w:val="uk-UA"/>
        </w:rPr>
      </w:pPr>
    </w:p>
    <w:p w:rsidR="002A4D42" w:rsidRPr="00BE4575" w:rsidRDefault="002A4D42" w:rsidP="009166C0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>Погоджено:</w:t>
      </w:r>
    </w:p>
    <w:p w:rsidR="002A4D42" w:rsidRPr="00BE4575" w:rsidRDefault="002A4D42" w:rsidP="003B3B57">
      <w:pPr>
        <w:tabs>
          <w:tab w:val="left" w:pos="7425"/>
        </w:tabs>
        <w:rPr>
          <w:sz w:val="28"/>
          <w:szCs w:val="28"/>
          <w:lang w:val="uk-UA"/>
        </w:rPr>
      </w:pPr>
    </w:p>
    <w:p w:rsidR="002A4D42" w:rsidRPr="00BE4575" w:rsidRDefault="002A4D42" w:rsidP="003B3B57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>В.о. начальника фінансового відділу</w:t>
      </w:r>
    </w:p>
    <w:p w:rsidR="002A4D42" w:rsidRPr="00BE4575" w:rsidRDefault="002A4D42" w:rsidP="003B3B57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 xml:space="preserve">Новгород-Сіверської районної </w:t>
      </w:r>
    </w:p>
    <w:p w:rsidR="002A4D42" w:rsidRPr="00BE4575" w:rsidRDefault="002A4D42" w:rsidP="003B3B57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 xml:space="preserve">державної адміністрації  </w:t>
      </w:r>
    </w:p>
    <w:p w:rsidR="002A4D42" w:rsidRPr="00BE4575" w:rsidRDefault="002A4D42" w:rsidP="003B3B57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 xml:space="preserve">Чернігівської області </w:t>
      </w:r>
      <w:r w:rsidRPr="00BE4575">
        <w:rPr>
          <w:sz w:val="28"/>
          <w:szCs w:val="28"/>
          <w:lang w:val="uk-UA"/>
        </w:rPr>
        <w:tab/>
      </w:r>
      <w:r w:rsidRPr="00BE4575">
        <w:rPr>
          <w:sz w:val="28"/>
          <w:szCs w:val="28"/>
          <w:lang w:val="uk-UA"/>
        </w:rPr>
        <w:tab/>
      </w:r>
      <w:r w:rsidRPr="00BE4575">
        <w:rPr>
          <w:sz w:val="28"/>
          <w:szCs w:val="28"/>
          <w:lang w:val="uk-UA"/>
        </w:rPr>
        <w:tab/>
      </w:r>
      <w:r w:rsidRPr="00BE4575">
        <w:rPr>
          <w:sz w:val="28"/>
          <w:szCs w:val="28"/>
          <w:lang w:val="uk-UA"/>
        </w:rPr>
        <w:tab/>
      </w:r>
      <w:r w:rsidRPr="00BE4575">
        <w:rPr>
          <w:sz w:val="28"/>
          <w:szCs w:val="28"/>
          <w:lang w:val="uk-UA"/>
        </w:rPr>
        <w:tab/>
      </w:r>
      <w:r w:rsidRPr="00BE4575">
        <w:rPr>
          <w:sz w:val="28"/>
          <w:szCs w:val="28"/>
          <w:lang w:val="uk-UA"/>
        </w:rPr>
        <w:tab/>
      </w:r>
      <w:r w:rsidRPr="00BE4575">
        <w:rPr>
          <w:sz w:val="28"/>
          <w:szCs w:val="28"/>
          <w:lang w:val="uk-UA"/>
        </w:rPr>
        <w:tab/>
        <w:t>Раїса Ковзаленко</w:t>
      </w:r>
    </w:p>
    <w:p w:rsidR="002A4D42" w:rsidRPr="00BE4575" w:rsidRDefault="002A4D42" w:rsidP="003B3B57">
      <w:pPr>
        <w:rPr>
          <w:sz w:val="28"/>
          <w:szCs w:val="28"/>
          <w:lang w:val="uk-UA"/>
        </w:rPr>
      </w:pPr>
    </w:p>
    <w:p w:rsidR="002A4D42" w:rsidRDefault="002A4D42" w:rsidP="003B3B57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>Начальник відділу з питан</w:t>
      </w:r>
      <w:r>
        <w:rPr>
          <w:sz w:val="28"/>
          <w:szCs w:val="28"/>
          <w:lang w:val="uk-UA"/>
        </w:rPr>
        <w:t>ь правової роботи,</w:t>
      </w:r>
    </w:p>
    <w:p w:rsidR="002A4D42" w:rsidRDefault="002A4D42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запобігання та виявлення корупції, цифрового </w:t>
      </w:r>
    </w:p>
    <w:p w:rsidR="002A4D42" w:rsidRDefault="002A4D42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розвитку Новгород-Сіверської </w:t>
      </w:r>
    </w:p>
    <w:p w:rsidR="002A4D42" w:rsidRDefault="002A4D42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державної адміністрації      </w:t>
      </w:r>
    </w:p>
    <w:p w:rsidR="002A4D42" w:rsidRPr="00ED4B31" w:rsidRDefault="002A4D42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Юрій</w:t>
      </w:r>
      <w:r w:rsidRPr="003634D2">
        <w:rPr>
          <w:sz w:val="28"/>
          <w:szCs w:val="28"/>
          <w:lang w:val="uk-UA"/>
        </w:rPr>
        <w:t xml:space="preserve"> </w:t>
      </w:r>
      <w:r w:rsidRPr="00ED4B31">
        <w:rPr>
          <w:sz w:val="28"/>
          <w:szCs w:val="28"/>
          <w:lang w:val="uk-UA"/>
        </w:rPr>
        <w:t xml:space="preserve">Білий                                         </w:t>
      </w:r>
    </w:p>
    <w:p w:rsidR="002A4D42" w:rsidRPr="00ED4B31" w:rsidRDefault="002A4D42" w:rsidP="003B3B57">
      <w:pPr>
        <w:rPr>
          <w:sz w:val="28"/>
          <w:szCs w:val="28"/>
          <w:lang w:val="uk-UA"/>
        </w:rPr>
      </w:pPr>
    </w:p>
    <w:p w:rsidR="002A4D42" w:rsidRDefault="002A4D42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юридичних питань</w:t>
      </w:r>
    </w:p>
    <w:p w:rsidR="002A4D42" w:rsidRDefault="002A4D42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комунальної власності виконавчого апарату</w:t>
      </w:r>
    </w:p>
    <w:p w:rsidR="002A4D42" w:rsidRDefault="002A4D42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Новгород-Сіверської</w:t>
      </w:r>
      <w:r w:rsidRPr="0053175A">
        <w:rPr>
          <w:sz w:val="28"/>
          <w:szCs w:val="28"/>
          <w:lang w:val="uk-UA"/>
        </w:rPr>
        <w:t xml:space="preserve"> районної ради    </w:t>
      </w:r>
    </w:p>
    <w:p w:rsidR="002A4D42" w:rsidRPr="0053175A" w:rsidRDefault="002A4D42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Тамара Щепочкіна</w:t>
      </w:r>
    </w:p>
    <w:p w:rsidR="002A4D42" w:rsidRPr="002A1C3F" w:rsidRDefault="002A4D42" w:rsidP="009166C0">
      <w:pPr>
        <w:jc w:val="both"/>
        <w:rPr>
          <w:sz w:val="28"/>
          <w:szCs w:val="28"/>
          <w:lang w:val="uk-UA"/>
        </w:rPr>
      </w:pPr>
    </w:p>
    <w:sectPr w:rsidR="002A4D42" w:rsidRPr="002A1C3F" w:rsidSect="007430D7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D42" w:rsidRDefault="002A4D42" w:rsidP="00BF2134">
      <w:r>
        <w:separator/>
      </w:r>
    </w:p>
  </w:endnote>
  <w:endnote w:type="continuationSeparator" w:id="0">
    <w:p w:rsidR="002A4D42" w:rsidRDefault="002A4D42" w:rsidP="00BF2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D42" w:rsidRDefault="002A4D42" w:rsidP="00BF2134">
      <w:r>
        <w:separator/>
      </w:r>
    </w:p>
  </w:footnote>
  <w:footnote w:type="continuationSeparator" w:id="0">
    <w:p w:rsidR="002A4D42" w:rsidRDefault="002A4D42" w:rsidP="00BF2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42" w:rsidRPr="000C4A83" w:rsidRDefault="002A4D42">
    <w:pPr>
      <w:pStyle w:val="Header"/>
      <w:jc w:val="center"/>
      <w:rPr>
        <w:lang w:val="uk-UA"/>
      </w:rPr>
    </w:pPr>
  </w:p>
  <w:p w:rsidR="002A4D42" w:rsidRDefault="002A4D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42" w:rsidRDefault="002A4D42">
    <w:pPr>
      <w:pStyle w:val="Header"/>
      <w:jc w:val="center"/>
    </w:pPr>
  </w:p>
  <w:p w:rsidR="002A4D42" w:rsidRDefault="002A4D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8BC"/>
    <w:rsid w:val="00004A09"/>
    <w:rsid w:val="00040507"/>
    <w:rsid w:val="00046AAC"/>
    <w:rsid w:val="000656B1"/>
    <w:rsid w:val="00072407"/>
    <w:rsid w:val="000C4A83"/>
    <w:rsid w:val="000D18F3"/>
    <w:rsid w:val="000D7444"/>
    <w:rsid w:val="000E797C"/>
    <w:rsid w:val="00101364"/>
    <w:rsid w:val="001051DE"/>
    <w:rsid w:val="00122CDE"/>
    <w:rsid w:val="00123C94"/>
    <w:rsid w:val="00133291"/>
    <w:rsid w:val="0014047B"/>
    <w:rsid w:val="00176C11"/>
    <w:rsid w:val="001964F6"/>
    <w:rsid w:val="001A0BB6"/>
    <w:rsid w:val="001B2BEA"/>
    <w:rsid w:val="001C3759"/>
    <w:rsid w:val="001F6B2C"/>
    <w:rsid w:val="002070EA"/>
    <w:rsid w:val="00207CE0"/>
    <w:rsid w:val="00220AB1"/>
    <w:rsid w:val="00225C31"/>
    <w:rsid w:val="002612E9"/>
    <w:rsid w:val="00280364"/>
    <w:rsid w:val="00280CF9"/>
    <w:rsid w:val="00296759"/>
    <w:rsid w:val="002A1C3F"/>
    <w:rsid w:val="002A4D42"/>
    <w:rsid w:val="003247FE"/>
    <w:rsid w:val="00325CCA"/>
    <w:rsid w:val="00341F40"/>
    <w:rsid w:val="003634D2"/>
    <w:rsid w:val="0038195D"/>
    <w:rsid w:val="00393BB4"/>
    <w:rsid w:val="00397A15"/>
    <w:rsid w:val="003B3B57"/>
    <w:rsid w:val="003B705C"/>
    <w:rsid w:val="003E05A1"/>
    <w:rsid w:val="003E0AA4"/>
    <w:rsid w:val="003E26EA"/>
    <w:rsid w:val="003E2766"/>
    <w:rsid w:val="003F5461"/>
    <w:rsid w:val="00405979"/>
    <w:rsid w:val="0041271E"/>
    <w:rsid w:val="00414294"/>
    <w:rsid w:val="00415F02"/>
    <w:rsid w:val="00471B78"/>
    <w:rsid w:val="004A14C5"/>
    <w:rsid w:val="0053175A"/>
    <w:rsid w:val="0053230B"/>
    <w:rsid w:val="00553452"/>
    <w:rsid w:val="0058018D"/>
    <w:rsid w:val="00602EC1"/>
    <w:rsid w:val="00610A81"/>
    <w:rsid w:val="00612A9B"/>
    <w:rsid w:val="006B5869"/>
    <w:rsid w:val="006E5E87"/>
    <w:rsid w:val="006F6FEC"/>
    <w:rsid w:val="00713925"/>
    <w:rsid w:val="00722757"/>
    <w:rsid w:val="0074224C"/>
    <w:rsid w:val="007430D7"/>
    <w:rsid w:val="00775374"/>
    <w:rsid w:val="00797AB2"/>
    <w:rsid w:val="007B19A9"/>
    <w:rsid w:val="007B258D"/>
    <w:rsid w:val="007E6FC9"/>
    <w:rsid w:val="00805C72"/>
    <w:rsid w:val="0081759D"/>
    <w:rsid w:val="00846ADA"/>
    <w:rsid w:val="00855D63"/>
    <w:rsid w:val="00856B3F"/>
    <w:rsid w:val="008706A5"/>
    <w:rsid w:val="0088492F"/>
    <w:rsid w:val="008902D2"/>
    <w:rsid w:val="008A1BF7"/>
    <w:rsid w:val="008B4041"/>
    <w:rsid w:val="008C1D7C"/>
    <w:rsid w:val="008E38C5"/>
    <w:rsid w:val="009166C0"/>
    <w:rsid w:val="0093631F"/>
    <w:rsid w:val="00956C68"/>
    <w:rsid w:val="00957BD8"/>
    <w:rsid w:val="00963287"/>
    <w:rsid w:val="00983700"/>
    <w:rsid w:val="00987831"/>
    <w:rsid w:val="009A052A"/>
    <w:rsid w:val="009A0F1D"/>
    <w:rsid w:val="009D3C82"/>
    <w:rsid w:val="009F4A5A"/>
    <w:rsid w:val="00A2164B"/>
    <w:rsid w:val="00A23F97"/>
    <w:rsid w:val="00A33FB8"/>
    <w:rsid w:val="00A50E28"/>
    <w:rsid w:val="00A6398F"/>
    <w:rsid w:val="00A77D57"/>
    <w:rsid w:val="00A92A4B"/>
    <w:rsid w:val="00A94B3B"/>
    <w:rsid w:val="00A96F35"/>
    <w:rsid w:val="00AA0E5A"/>
    <w:rsid w:val="00AC4D7F"/>
    <w:rsid w:val="00B06B20"/>
    <w:rsid w:val="00B1134A"/>
    <w:rsid w:val="00B42F84"/>
    <w:rsid w:val="00B52F37"/>
    <w:rsid w:val="00B901F6"/>
    <w:rsid w:val="00BE4575"/>
    <w:rsid w:val="00BF2134"/>
    <w:rsid w:val="00C01926"/>
    <w:rsid w:val="00C27A06"/>
    <w:rsid w:val="00C52BA8"/>
    <w:rsid w:val="00C608BC"/>
    <w:rsid w:val="00C60CED"/>
    <w:rsid w:val="00C9307B"/>
    <w:rsid w:val="00C93815"/>
    <w:rsid w:val="00CB55CC"/>
    <w:rsid w:val="00D113A2"/>
    <w:rsid w:val="00D50E99"/>
    <w:rsid w:val="00D65C16"/>
    <w:rsid w:val="00D74ABD"/>
    <w:rsid w:val="00D77F59"/>
    <w:rsid w:val="00DB13A2"/>
    <w:rsid w:val="00E06D09"/>
    <w:rsid w:val="00E9019F"/>
    <w:rsid w:val="00ED4B31"/>
    <w:rsid w:val="00ED5045"/>
    <w:rsid w:val="00EF5682"/>
    <w:rsid w:val="00F25DFF"/>
    <w:rsid w:val="00F31EB6"/>
    <w:rsid w:val="00F4642E"/>
    <w:rsid w:val="00FB0EFA"/>
    <w:rsid w:val="00FC6E45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08B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08B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BodyText">
    <w:name w:val="Body Text"/>
    <w:basedOn w:val="Normal"/>
    <w:link w:val="BodyTextChar"/>
    <w:uiPriority w:val="99"/>
    <w:rsid w:val="00C608BC"/>
    <w:pPr>
      <w:jc w:val="both"/>
    </w:pPr>
    <w:rPr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08BC"/>
    <w:rPr>
      <w:rFonts w:ascii="Times New Roman" w:hAnsi="Times New Roman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C608B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08BC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60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60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08BC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9D3C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3C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DefaultParagraphFont"/>
    <w:uiPriority w:val="99"/>
    <w:rsid w:val="00A96F35"/>
    <w:rPr>
      <w:rFonts w:cs="Times New Roman"/>
    </w:rPr>
  </w:style>
  <w:style w:type="paragraph" w:styleId="NormalWeb">
    <w:name w:val="Normal (Web)"/>
    <w:basedOn w:val="Normal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Normal"/>
    <w:uiPriority w:val="99"/>
    <w:rsid w:val="00D113A2"/>
    <w:pPr>
      <w:jc w:val="both"/>
    </w:pPr>
    <w:rPr>
      <w:rFonts w:eastAsia="MS Mincho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485</Words>
  <Characters>2770</Characters>
  <Application>Microsoft Office Outlook</Application>
  <DocSecurity>0</DocSecurity>
  <Lines>0</Lines>
  <Paragraphs>0</Paragraphs>
  <ScaleCrop>false</ScaleCrop>
  <Company>ЧФДП "Информ. центр"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Люда</cp:lastModifiedBy>
  <cp:revision>12</cp:revision>
  <cp:lastPrinted>2020-10-09T12:29:00Z</cp:lastPrinted>
  <dcterms:created xsi:type="dcterms:W3CDTF">2020-10-09T12:03:00Z</dcterms:created>
  <dcterms:modified xsi:type="dcterms:W3CDTF">2020-10-19T06:45:00Z</dcterms:modified>
</cp:coreProperties>
</file>