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EA" w:rsidRDefault="00016CEA" w:rsidP="00347178">
      <w:r>
        <w:t>Добрий день!</w:t>
      </w:r>
    </w:p>
    <w:p w:rsidR="00016CEA" w:rsidRPr="003851FB" w:rsidRDefault="00016CEA" w:rsidP="00347178">
      <w:pPr>
        <w:rPr>
          <w:lang w:val="uk-UA"/>
        </w:rPr>
      </w:pPr>
      <w:r>
        <w:t>Просимо розглянути</w:t>
      </w:r>
      <w:r>
        <w:rPr>
          <w:lang w:val="uk-UA"/>
        </w:rPr>
        <w:t xml:space="preserve"> </w:t>
      </w:r>
      <w:r>
        <w:t>ціни на раннізернові. При бажанні</w:t>
      </w:r>
      <w:r>
        <w:rPr>
          <w:lang w:val="uk-UA"/>
        </w:rPr>
        <w:t xml:space="preserve"> </w:t>
      </w:r>
      <w:r>
        <w:t>співпраці просимо телефонувати</w:t>
      </w:r>
      <w:r>
        <w:rPr>
          <w:lang w:val="uk-UA"/>
        </w:rPr>
        <w:t xml:space="preserve"> </w:t>
      </w:r>
      <w:r>
        <w:t>представнику</w:t>
      </w:r>
      <w:r>
        <w:rPr>
          <w:lang w:val="uk-UA"/>
        </w:rPr>
        <w:t xml:space="preserve"> </w:t>
      </w:r>
      <w:r>
        <w:t>Чернігівського</w:t>
      </w:r>
      <w:r>
        <w:rPr>
          <w:lang w:val="uk-UA"/>
        </w:rPr>
        <w:t xml:space="preserve"> </w:t>
      </w:r>
      <w:r>
        <w:t>відділу ПАТ "ДПЗКУ" – Мірошнику</w:t>
      </w:r>
      <w:r>
        <w:rPr>
          <w:lang w:val="uk-UA"/>
        </w:rPr>
        <w:t xml:space="preserve"> </w:t>
      </w:r>
      <w:r>
        <w:t>Сергію</w:t>
      </w:r>
      <w:r>
        <w:rPr>
          <w:lang w:val="uk-UA"/>
        </w:rPr>
        <w:t xml:space="preserve"> </w:t>
      </w:r>
      <w:r w:rsidRPr="003851FB">
        <w:rPr>
          <w:lang w:val="uk-UA"/>
        </w:rPr>
        <w:t>Володимировичу (т. 050 375 22 93)</w:t>
      </w:r>
    </w:p>
    <w:p w:rsidR="00016CEA" w:rsidRDefault="00016CEA" w:rsidP="00347178">
      <w:pPr>
        <w:rPr>
          <w:lang w:val="uk-UA"/>
        </w:rPr>
      </w:pPr>
      <w:r w:rsidRPr="003851FB">
        <w:rPr>
          <w:lang w:val="uk-UA"/>
        </w:rPr>
        <w:t>Ячмінь Пш.2 Пш.3 Пш.6 Рапс без ГМО Соя Кукурудза,</w:t>
      </w:r>
      <w:r>
        <w:rPr>
          <w:lang w:val="uk-UA"/>
        </w:rPr>
        <w:t xml:space="preserve"> </w:t>
      </w:r>
      <w:r w:rsidRPr="003851FB">
        <w:rPr>
          <w:lang w:val="uk-UA"/>
        </w:rPr>
        <w:t>3кл</w:t>
      </w:r>
      <w:r>
        <w:rPr>
          <w:lang w:val="uk-UA"/>
        </w:rPr>
        <w:t xml:space="preserve"> </w:t>
      </w:r>
    </w:p>
    <w:p w:rsidR="00016CEA" w:rsidRDefault="00016CEA" w:rsidP="00347178">
      <w:pPr>
        <w:rPr>
          <w:lang w:val="uk-UA"/>
        </w:rPr>
      </w:pPr>
      <w:r w:rsidRPr="003851FB">
        <w:rPr>
          <w:lang w:val="uk-UA"/>
        </w:rPr>
        <w:t>Філія «Ічнянськехлібоприймальнепідприємство» 3 000 3100 2950 2700 8420 7850 2740</w:t>
      </w:r>
    </w:p>
    <w:p w:rsidR="00016CEA" w:rsidRDefault="00016CEA" w:rsidP="00347178">
      <w:pPr>
        <w:rPr>
          <w:lang w:val="uk-UA"/>
        </w:rPr>
      </w:pPr>
      <w:r>
        <w:rPr>
          <w:lang w:val="uk-UA"/>
        </w:rPr>
        <w:t xml:space="preserve"> </w:t>
      </w:r>
      <w:r w:rsidRPr="003851FB">
        <w:rPr>
          <w:lang w:val="uk-UA"/>
        </w:rPr>
        <w:t>Філія «Менськехлібоприймальнепідприємство» 2 940 3010 2860 2620 8370 7750 2680</w:t>
      </w:r>
    </w:p>
    <w:p w:rsidR="00016CEA" w:rsidRPr="003851FB" w:rsidRDefault="00016CEA" w:rsidP="00347178">
      <w:pPr>
        <w:rPr>
          <w:lang w:val="uk-UA"/>
        </w:rPr>
      </w:pPr>
      <w:r w:rsidRPr="003851FB">
        <w:rPr>
          <w:lang w:val="uk-UA"/>
        </w:rPr>
        <w:t xml:space="preserve"> Філія «Хлібна база №83» 3 000 3060 2910 2660 7800 2 730</w:t>
      </w:r>
      <w:bookmarkStart w:id="0" w:name="_GoBack"/>
      <w:bookmarkEnd w:id="0"/>
    </w:p>
    <w:sectPr w:rsidR="00016CEA" w:rsidRPr="003851FB" w:rsidSect="00E9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10E"/>
    <w:rsid w:val="00016CEA"/>
    <w:rsid w:val="00277EBA"/>
    <w:rsid w:val="00347178"/>
    <w:rsid w:val="003851FB"/>
    <w:rsid w:val="006C5826"/>
    <w:rsid w:val="009C510E"/>
    <w:rsid w:val="00E9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15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300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Lyudochka</dc:creator>
  <cp:keywords/>
  <dc:description/>
  <cp:lastModifiedBy>Внутр.политика</cp:lastModifiedBy>
  <cp:revision>3</cp:revision>
  <dcterms:created xsi:type="dcterms:W3CDTF">2015-09-10T06:32:00Z</dcterms:created>
  <dcterms:modified xsi:type="dcterms:W3CDTF">2015-09-10T08:08:00Z</dcterms:modified>
</cp:coreProperties>
</file>